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FA" w:rsidRPr="002B1048" w:rsidRDefault="00807BFA" w:rsidP="0096393C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</w:t>
      </w:r>
      <w:r w:rsidRPr="002B1048">
        <w:rPr>
          <w:rFonts w:ascii="仿宋" w:eastAsia="仿宋" w:hAnsi="仿宋" w:cs="仿宋" w:hint="eastAsia"/>
          <w:b/>
          <w:bCs/>
          <w:sz w:val="30"/>
          <w:szCs w:val="30"/>
        </w:rPr>
        <w:t>吴天文颁奖词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“艰苦创业、厚重笃实”的师大校园精神时刻鞭策他学生生涯的经历：为何当学生干部？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那就是以身作则，做一个敢为人先，吃苦在前，做成个人榜样，而带动集体风尚的先进青年；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“崇德厚学、励志敏行”的师大校训不断引导他思考人生的方向：为何读书？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那就是经世致用，做一个德才兼备，能够对国家、对社会做出奉献的有为青年。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作为学生，他勤奋好学；作为学生干部，他以身作则；作为中共党员，他无私奉献；作为祖国青年，他志存高远。</w:t>
      </w:r>
    </w:p>
    <w:p w:rsidR="00807BFA" w:rsidRPr="002B1048" w:rsidRDefault="00807BFA" w:rsidP="00810274">
      <w:pPr>
        <w:spacing w:line="56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2B1048">
        <w:rPr>
          <w:rFonts w:ascii="仿宋" w:eastAsia="仿宋" w:hAnsi="仿宋" w:cs="仿宋" w:hint="eastAsia"/>
          <w:sz w:val="30"/>
          <w:szCs w:val="30"/>
        </w:rPr>
        <w:t>他就是城市与环境学院</w:t>
      </w:r>
      <w:r w:rsidRPr="002B1048">
        <w:rPr>
          <w:rFonts w:ascii="仿宋" w:eastAsia="仿宋" w:hAnsi="仿宋" w:cs="仿宋"/>
          <w:sz w:val="30"/>
          <w:szCs w:val="30"/>
        </w:rPr>
        <w:t>2011</w:t>
      </w:r>
      <w:r w:rsidRPr="002B1048">
        <w:rPr>
          <w:rFonts w:ascii="仿宋" w:eastAsia="仿宋" w:hAnsi="仿宋" w:cs="仿宋" w:hint="eastAsia"/>
          <w:sz w:val="30"/>
          <w:szCs w:val="30"/>
        </w:rPr>
        <w:t>级园林设计专业的吴天文。</w:t>
      </w:r>
    </w:p>
    <w:p w:rsidR="00807BFA" w:rsidRPr="0004052D" w:rsidRDefault="00807BFA" w:rsidP="0004052D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二、</w:t>
      </w:r>
      <w:r w:rsidRPr="0004052D">
        <w:rPr>
          <w:rFonts w:ascii="仿宋" w:eastAsia="仿宋" w:hAnsi="仿宋" w:cs="仿宋" w:hint="eastAsia"/>
          <w:b/>
          <w:bCs/>
          <w:sz w:val="30"/>
          <w:szCs w:val="30"/>
        </w:rPr>
        <w:t>李洁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颁奖词</w:t>
      </w:r>
    </w:p>
    <w:p w:rsidR="00807BFA" w:rsidRPr="0004052D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她来自一个并不富裕的家庭，父母双双下岗，生活陷入窘境。但是，她乐观开朗，自信大方，生活中自立自强，学习上刻苦认真，工作上严谨踏实。她担任班级团支书四年，工作认真，一丝不苟；她担任过学生会学习部部长，工作能力突出，表现优异。她一直在用自己的行动告诉所有人，告诉所有有理想的人：只要坚持梦想，梦想就会实现！</w:t>
      </w:r>
    </w:p>
    <w:p w:rsidR="00807BFA" w:rsidRPr="0004052D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终于，她的刻苦与勤奋，换得了学校的认可，她得到了学校名额有限的保研辅导员的资格。她还在努力，一个想要用自己的努力改变人生的柔弱却内心强大的女生。</w:t>
      </w:r>
    </w:p>
    <w:p w:rsidR="00807BFA" w:rsidRPr="0004052D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她的人生格言是：既然选择远方，便只顾风雨兼程。</w:t>
      </w:r>
    </w:p>
    <w:p w:rsidR="00807BFA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她就是来自化学化工学院</w:t>
      </w:r>
      <w:r w:rsidRPr="0004052D">
        <w:rPr>
          <w:rFonts w:ascii="仿宋" w:eastAsia="仿宋" w:hAnsi="仿宋" w:cs="仿宋"/>
          <w:sz w:val="30"/>
          <w:szCs w:val="30"/>
        </w:rPr>
        <w:t>10</w:t>
      </w:r>
      <w:r w:rsidRPr="0004052D">
        <w:rPr>
          <w:rFonts w:ascii="仿宋" w:eastAsia="仿宋" w:hAnsi="仿宋" w:cs="仿宋" w:hint="eastAsia"/>
          <w:sz w:val="30"/>
          <w:szCs w:val="30"/>
        </w:rPr>
        <w:t>级环境工程专业的李洁。</w:t>
      </w:r>
    </w:p>
    <w:p w:rsidR="00807BFA" w:rsidRPr="0083420F" w:rsidRDefault="00807BFA" w:rsidP="0096393C">
      <w:pPr>
        <w:widowControl/>
        <w:spacing w:line="560" w:lineRule="exact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</w:t>
      </w:r>
      <w:r w:rsidRPr="0083420F">
        <w:rPr>
          <w:rFonts w:ascii="仿宋" w:eastAsia="仿宋" w:hAnsi="仿宋" w:cs="仿宋" w:hint="eastAsia"/>
          <w:b/>
          <w:bCs/>
          <w:sz w:val="30"/>
          <w:szCs w:val="30"/>
        </w:rPr>
        <w:t>、李谦颁奖词</w:t>
      </w:r>
    </w:p>
    <w:p w:rsidR="00807BFA" w:rsidRPr="0083420F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83420F">
        <w:rPr>
          <w:rFonts w:ascii="仿宋" w:eastAsia="仿宋" w:hAnsi="仿宋" w:cs="仿宋" w:hint="eastAsia"/>
          <w:sz w:val="30"/>
          <w:szCs w:val="30"/>
        </w:rPr>
        <w:t>他的脸上总是挂着自信笑容，他的话语流露出他的坚定，他的步伐中带着从容。他不断地在为自己创造出更多的可能。</w:t>
      </w:r>
    </w:p>
    <w:p w:rsidR="00807BFA" w:rsidRPr="0083420F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83420F">
        <w:rPr>
          <w:rFonts w:ascii="仿宋" w:eastAsia="仿宋" w:hAnsi="仿宋" w:cs="仿宋" w:hint="eastAsia"/>
          <w:sz w:val="30"/>
          <w:szCs w:val="30"/>
        </w:rPr>
        <w:t>培爱奖学金、校一等奖学金、移动奖学金、朱敬文奖学金、国家奖学金、江苏省优秀学生干部、校优秀学生干部、校三好学生，江苏师范大学首届外语节暨外语综合能力拓展大赛外文辩论大赛、演讲比赛、词汇比赛均获二等奖……他的个人获奖经历有长长的一串，几乎能得的奖学金他都得过，能得的荣誉称号他也都得过。同时，他也带着他的团队成员申报了实践创新科研立项，现已或国家课题、省重点立项。他还扮演起“小律师”的角色，代理了两起法律案件，相信他有“大作为”。他始终相信：“终身努力，便成天才。”</w:t>
      </w:r>
    </w:p>
    <w:p w:rsidR="00807BFA" w:rsidRPr="0096393C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83420F">
        <w:rPr>
          <w:rFonts w:ascii="仿宋" w:eastAsia="仿宋" w:hAnsi="仿宋" w:cs="仿宋" w:hint="eastAsia"/>
          <w:sz w:val="30"/>
          <w:szCs w:val="30"/>
        </w:rPr>
        <w:t>他就是来自法政学院</w:t>
      </w:r>
      <w:r w:rsidRPr="0083420F">
        <w:rPr>
          <w:rFonts w:ascii="仿宋" w:eastAsia="仿宋" w:hAnsi="仿宋" w:cs="仿宋"/>
          <w:sz w:val="30"/>
          <w:szCs w:val="30"/>
        </w:rPr>
        <w:t>2011</w:t>
      </w:r>
      <w:r w:rsidRPr="0083420F">
        <w:rPr>
          <w:rFonts w:ascii="仿宋" w:eastAsia="仿宋" w:hAnsi="仿宋" w:cs="仿宋" w:hint="eastAsia"/>
          <w:sz w:val="30"/>
          <w:szCs w:val="30"/>
        </w:rPr>
        <w:t>级法学专业的李谦。</w:t>
      </w:r>
    </w:p>
    <w:p w:rsidR="00807BFA" w:rsidRDefault="00807BFA" w:rsidP="0004052D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四、</w:t>
      </w:r>
      <w:r w:rsidRPr="0004052D">
        <w:rPr>
          <w:rFonts w:ascii="仿宋" w:eastAsia="仿宋" w:hAnsi="仿宋" w:cs="仿宋" w:hint="eastAsia"/>
          <w:b/>
          <w:bCs/>
          <w:sz w:val="30"/>
          <w:szCs w:val="30"/>
        </w:rPr>
        <w:t>于梦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颁奖词</w:t>
      </w:r>
    </w:p>
    <w:p w:rsidR="00807BFA" w:rsidRPr="0004052D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青春活泼的心，绝不做悲哀的滞留，以学习为乐趣，以进步为自豪，以超越为目标，胸怀理想的她在各方面不断创造新的辉煌，江苏省三好学生，两次国家励志奖学金，两次一等奖学金，两次校三好学生，朱敬文奖学金，春雨奖学金，校优秀团员……各种荣誉数不胜数；在科研的田地里，她播撒智慧，收获满仓，已发表</w:t>
      </w:r>
      <w:r w:rsidRPr="0004052D">
        <w:rPr>
          <w:rFonts w:ascii="仿宋" w:eastAsia="仿宋" w:hAnsi="仿宋" w:cs="仿宋"/>
          <w:sz w:val="30"/>
          <w:szCs w:val="30"/>
        </w:rPr>
        <w:t>SCI</w:t>
      </w:r>
      <w:r w:rsidRPr="0004052D">
        <w:rPr>
          <w:rFonts w:ascii="仿宋" w:eastAsia="仿宋" w:hAnsi="仿宋" w:cs="仿宋" w:hint="eastAsia"/>
          <w:sz w:val="30"/>
          <w:szCs w:val="30"/>
        </w:rPr>
        <w:t>论文两篇，主持并完成国家级大学生实践创新创业项目重点项目一项。</w:t>
      </w:r>
    </w:p>
    <w:p w:rsidR="00807BFA" w:rsidRPr="0004052D" w:rsidRDefault="00807BFA" w:rsidP="00810274">
      <w:pPr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04052D">
        <w:rPr>
          <w:rFonts w:ascii="仿宋" w:eastAsia="仿宋" w:hAnsi="仿宋" w:cs="仿宋" w:hint="eastAsia"/>
          <w:sz w:val="30"/>
          <w:szCs w:val="30"/>
        </w:rPr>
        <w:t>优秀是一种习惯，谦和是一种自信，乐观是一种涵养，才华是一种力量，这是她最真实的写照。</w:t>
      </w:r>
    </w:p>
    <w:p w:rsidR="00807BFA" w:rsidRDefault="00807BFA" w:rsidP="00810274">
      <w:pPr>
        <w:spacing w:line="360" w:lineRule="auto"/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她就是卓越人才培养强化部</w:t>
      </w:r>
      <w:r>
        <w:rPr>
          <w:sz w:val="28"/>
          <w:szCs w:val="28"/>
        </w:rPr>
        <w:t>11</w:t>
      </w:r>
      <w:r>
        <w:rPr>
          <w:rFonts w:cs="宋体" w:hint="eastAsia"/>
          <w:sz w:val="28"/>
          <w:szCs w:val="28"/>
        </w:rPr>
        <w:t>级校长班化学方向的于梦同学。</w:t>
      </w:r>
    </w:p>
    <w:p w:rsidR="00807BFA" w:rsidRDefault="00807BFA" w:rsidP="00810274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</w:t>
      </w:r>
      <w:r w:rsidRPr="007F5E45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 w:rsidRPr="00E543F9">
        <w:rPr>
          <w:rFonts w:ascii="仿宋" w:eastAsia="仿宋" w:hAnsi="仿宋" w:cs="仿宋" w:hint="eastAsia"/>
          <w:b/>
          <w:bCs/>
          <w:sz w:val="30"/>
          <w:szCs w:val="30"/>
        </w:rPr>
        <w:t>亓子文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颁奖词</w:t>
      </w:r>
    </w:p>
    <w:p w:rsidR="00807BFA" w:rsidRPr="00E543F9" w:rsidRDefault="00807BFA" w:rsidP="00810274">
      <w:pPr>
        <w:spacing w:line="360" w:lineRule="auto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从朱敬文奖学金到国家奖学金，这是她对学习的态度；</w:t>
      </w:r>
    </w:p>
    <w:p w:rsidR="00807BFA" w:rsidRPr="00E543F9" w:rsidRDefault="00807BFA" w:rsidP="00810274">
      <w:pPr>
        <w:spacing w:line="360" w:lineRule="auto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从校优秀学生干部到江苏省优秀团员、江苏省优秀学生干部，这是她对工作的追求；</w:t>
      </w:r>
    </w:p>
    <w:p w:rsidR="00807BFA" w:rsidRPr="00E543F9" w:rsidRDefault="00807BFA" w:rsidP="00810274">
      <w:pPr>
        <w:tabs>
          <w:tab w:val="left" w:pos="2132"/>
          <w:tab w:val="left" w:pos="5175"/>
        </w:tabs>
        <w:spacing w:line="360" w:lineRule="auto"/>
        <w:ind w:firstLineChars="250" w:firstLine="31680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从校暑期社会实践“先进个人”、十佳风尚团队奖到徐州市优秀春运志愿者，这是她对志愿服务的热爱；</w:t>
      </w:r>
    </w:p>
    <w:p w:rsidR="00807BFA" w:rsidRPr="00E543F9" w:rsidRDefault="00807BFA" w:rsidP="00810274">
      <w:pPr>
        <w:spacing w:line="360" w:lineRule="auto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从班级团体活动到学生会社团重组的成功策划，这是她对责任的坚守。</w:t>
      </w:r>
    </w:p>
    <w:p w:rsidR="00807BFA" w:rsidRPr="00E543F9" w:rsidRDefault="00807BFA" w:rsidP="00810274">
      <w:pPr>
        <w:spacing w:line="360" w:lineRule="auto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曾经的优秀女大学生，如今的十佳大学生，她用努力和奋斗描绘了一分耕耘一分收获的青春画卷，大学的时光里容不得半点松懈，她在学习与工作的平衡中畅游美妙的青春时光，享受生活的乐趣。</w:t>
      </w:r>
    </w:p>
    <w:p w:rsidR="00807BFA" w:rsidRDefault="00807BFA" w:rsidP="00810274">
      <w:pPr>
        <w:widowControl/>
        <w:spacing w:line="560" w:lineRule="exact"/>
        <w:ind w:firstLineChars="150" w:firstLine="31680"/>
        <w:jc w:val="left"/>
        <w:rPr>
          <w:rFonts w:ascii="仿宋" w:eastAsia="仿宋" w:hAnsi="仿宋" w:cs="Times New Roman"/>
          <w:sz w:val="30"/>
          <w:szCs w:val="30"/>
        </w:rPr>
      </w:pPr>
      <w:r w:rsidRPr="00E543F9">
        <w:rPr>
          <w:rFonts w:ascii="仿宋" w:eastAsia="仿宋" w:hAnsi="仿宋" w:cs="仿宋" w:hint="eastAsia"/>
          <w:sz w:val="30"/>
          <w:szCs w:val="30"/>
        </w:rPr>
        <w:t>她就是外国语学院</w:t>
      </w:r>
      <w:r w:rsidRPr="00E543F9">
        <w:rPr>
          <w:rFonts w:ascii="仿宋" w:eastAsia="仿宋" w:hAnsi="仿宋" w:cs="仿宋"/>
          <w:sz w:val="30"/>
          <w:szCs w:val="30"/>
        </w:rPr>
        <w:t>11</w:t>
      </w:r>
      <w:r w:rsidRPr="00E543F9">
        <w:rPr>
          <w:rFonts w:ascii="仿宋" w:eastAsia="仿宋" w:hAnsi="仿宋" w:cs="仿宋" w:hint="eastAsia"/>
          <w:sz w:val="30"/>
          <w:szCs w:val="30"/>
        </w:rPr>
        <w:t>级商贸英语专业的亓子文同学。</w:t>
      </w:r>
    </w:p>
    <w:p w:rsidR="00807BFA" w:rsidRPr="007F5E45" w:rsidRDefault="00807BFA" w:rsidP="00810274">
      <w:pPr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六、</w:t>
      </w:r>
      <w:r w:rsidRPr="007F5E45">
        <w:rPr>
          <w:rFonts w:ascii="仿宋" w:eastAsia="仿宋" w:hAnsi="仿宋" w:cs="仿宋" w:hint="eastAsia"/>
          <w:b/>
          <w:bCs/>
          <w:sz w:val="30"/>
          <w:szCs w:val="30"/>
        </w:rPr>
        <w:t>郇宇颁奖词</w:t>
      </w:r>
    </w:p>
    <w:p w:rsidR="00807BFA" w:rsidRPr="007F5E45" w:rsidRDefault="00807BFA" w:rsidP="00810274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7F5E45">
        <w:rPr>
          <w:rFonts w:ascii="仿宋" w:eastAsia="仿宋" w:hAnsi="仿宋" w:cs="仿宋" w:hint="eastAsia"/>
          <w:sz w:val="30"/>
          <w:szCs w:val="30"/>
        </w:rPr>
        <w:t>一个执着的青年，一颗求知的心；一个坚强的身影，一段奋斗的历程。</w:t>
      </w:r>
    </w:p>
    <w:p w:rsidR="00807BFA" w:rsidRPr="007F5E45" w:rsidRDefault="00807BFA" w:rsidP="00810274">
      <w:pPr>
        <w:spacing w:line="48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7F5E45">
        <w:rPr>
          <w:rFonts w:ascii="仿宋" w:eastAsia="仿宋" w:hAnsi="仿宋" w:cs="仿宋" w:hint="eastAsia"/>
          <w:sz w:val="30"/>
          <w:szCs w:val="30"/>
        </w:rPr>
        <w:t>一念执着、意志坚定，他将汗水挥洒；满怀热情、甘于奉献，他让激情燃烧。学业上，他以笔做剑，笑洒笔墨；实践中，他披荆斩棘，勇往直前。勤奋严谨，他的执着在灯下化作笔尖的千言万语；踏实认真，他的汗水在诸多职务上流淌奋斗的诗篇。致用之志，用心方成就，他坚信实践是最好的导师，时间是最佳的见证，书写这一段奋斗历程，他的精彩人生已经拉开帷幕！</w:t>
      </w:r>
    </w:p>
    <w:p w:rsidR="00807BFA" w:rsidRPr="00F10585" w:rsidRDefault="00807BFA" w:rsidP="00810274">
      <w:pPr>
        <w:spacing w:line="360" w:lineRule="auto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 w:rsidRPr="007F5E45">
        <w:rPr>
          <w:rFonts w:ascii="仿宋" w:eastAsia="仿宋" w:hAnsi="仿宋" w:cs="仿宋"/>
          <w:sz w:val="30"/>
          <w:szCs w:val="30"/>
        </w:rPr>
        <w:t xml:space="preserve">  </w:t>
      </w:r>
      <w:r w:rsidRPr="007F5E45">
        <w:rPr>
          <w:rFonts w:ascii="仿宋" w:eastAsia="仿宋" w:hAnsi="仿宋" w:cs="仿宋" w:hint="eastAsia"/>
          <w:sz w:val="30"/>
          <w:szCs w:val="30"/>
        </w:rPr>
        <w:t>他就是来自文学院</w:t>
      </w:r>
      <w:r w:rsidRPr="007F5E45">
        <w:rPr>
          <w:rFonts w:ascii="仿宋" w:eastAsia="仿宋" w:hAnsi="仿宋" w:cs="仿宋"/>
          <w:sz w:val="30"/>
          <w:szCs w:val="30"/>
        </w:rPr>
        <w:t>2012</w:t>
      </w:r>
      <w:r w:rsidRPr="007F5E45">
        <w:rPr>
          <w:rFonts w:ascii="仿宋" w:eastAsia="仿宋" w:hAnsi="仿宋" w:cs="仿宋" w:hint="eastAsia"/>
          <w:sz w:val="30"/>
          <w:szCs w:val="30"/>
        </w:rPr>
        <w:t>级汉语言文学专业的郇宇。</w:t>
      </w:r>
    </w:p>
    <w:p w:rsidR="00807BFA" w:rsidRPr="00E543F9" w:rsidRDefault="00807BFA">
      <w:pPr>
        <w:rPr>
          <w:rFonts w:ascii="仿宋" w:eastAsia="仿宋" w:hAnsi="仿宋" w:cs="Times New Roman"/>
          <w:b/>
          <w:bCs/>
          <w:sz w:val="30"/>
          <w:szCs w:val="30"/>
        </w:rPr>
      </w:pPr>
    </w:p>
    <w:sectPr w:rsidR="00807BFA" w:rsidRPr="00E543F9" w:rsidSect="00AC7EB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FA" w:rsidRDefault="00807BFA" w:rsidP="00040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7BFA" w:rsidRDefault="00807BFA" w:rsidP="00040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FA" w:rsidRDefault="00807BFA" w:rsidP="00040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7BFA" w:rsidRDefault="00807BFA" w:rsidP="00040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BFF"/>
    <w:multiLevelType w:val="hybridMultilevel"/>
    <w:tmpl w:val="DF3ED654"/>
    <w:lvl w:ilvl="0" w:tplc="092A09DE">
      <w:start w:val="1"/>
      <w:numFmt w:val="japaneseCounting"/>
      <w:lvlText w:val="（%1）"/>
      <w:lvlJc w:val="left"/>
      <w:pPr>
        <w:ind w:left="1191" w:hanging="76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>
      <w:start w:val="1"/>
      <w:numFmt w:val="lowerLetter"/>
      <w:lvlText w:val="%5)"/>
      <w:lvlJc w:val="left"/>
      <w:pPr>
        <w:ind w:left="2526" w:hanging="420"/>
      </w:pPr>
    </w:lvl>
    <w:lvl w:ilvl="5" w:tplc="0409001B">
      <w:start w:val="1"/>
      <w:numFmt w:val="lowerRoman"/>
      <w:lvlText w:val="%6."/>
      <w:lvlJc w:val="righ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9">
      <w:start w:val="1"/>
      <w:numFmt w:val="lowerLetter"/>
      <w:lvlText w:val="%8)"/>
      <w:lvlJc w:val="left"/>
      <w:pPr>
        <w:ind w:left="3786" w:hanging="420"/>
      </w:pPr>
    </w:lvl>
    <w:lvl w:ilvl="8" w:tplc="0409001B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978"/>
    <w:rsid w:val="0004052D"/>
    <w:rsid w:val="00226882"/>
    <w:rsid w:val="002B1048"/>
    <w:rsid w:val="004D19E8"/>
    <w:rsid w:val="00563F48"/>
    <w:rsid w:val="007004BE"/>
    <w:rsid w:val="00740F30"/>
    <w:rsid w:val="007939C5"/>
    <w:rsid w:val="007F5E45"/>
    <w:rsid w:val="00807BFA"/>
    <w:rsid w:val="00810274"/>
    <w:rsid w:val="0083420F"/>
    <w:rsid w:val="008C5CA8"/>
    <w:rsid w:val="00910050"/>
    <w:rsid w:val="0096393C"/>
    <w:rsid w:val="00972978"/>
    <w:rsid w:val="00A11926"/>
    <w:rsid w:val="00AC7EB3"/>
    <w:rsid w:val="00B02D79"/>
    <w:rsid w:val="00BF58BE"/>
    <w:rsid w:val="00C64563"/>
    <w:rsid w:val="00D46683"/>
    <w:rsid w:val="00E543F9"/>
    <w:rsid w:val="00F00B08"/>
    <w:rsid w:val="00F10585"/>
    <w:rsid w:val="00F9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4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5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4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52D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405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237</Words>
  <Characters>1355</Characters>
  <Application>Microsoft Office Outlook</Application>
  <DocSecurity>0</DocSecurity>
  <Lines>0</Lines>
  <Paragraphs>0</Paragraphs>
  <ScaleCrop>false</ScaleCrop>
  <Company>www.xpxzlt.cn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</dc:creator>
  <cp:keywords/>
  <dc:description/>
  <cp:lastModifiedBy>李晓宇</cp:lastModifiedBy>
  <cp:revision>13</cp:revision>
  <dcterms:created xsi:type="dcterms:W3CDTF">2014-05-06T02:20:00Z</dcterms:created>
  <dcterms:modified xsi:type="dcterms:W3CDTF">2014-05-21T08:32:00Z</dcterms:modified>
</cp:coreProperties>
</file>